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34" w:rsidRDefault="00C25534" w:rsidP="001E615F">
      <w:pPr>
        <w:pStyle w:val="ListParagraph"/>
        <w:spacing w:after="0"/>
        <w:ind w:left="-1080"/>
        <w:rPr>
          <w:rFonts w:ascii="Times New Roman" w:hAnsi="Times New Roman"/>
          <w:sz w:val="20"/>
          <w:szCs w:val="20"/>
        </w:rPr>
      </w:pPr>
      <w:r w:rsidRPr="00831EDE">
        <w:rPr>
          <w:rFonts w:ascii="Times New Roman" w:hAnsi="Times New Roman"/>
          <w:sz w:val="24"/>
          <w:szCs w:val="24"/>
        </w:rPr>
        <w:t>СОГЛАСОВАНО: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31EDE">
        <w:rPr>
          <w:rFonts w:ascii="Times New Roman" w:hAnsi="Times New Roman"/>
          <w:sz w:val="24"/>
          <w:szCs w:val="24"/>
        </w:rPr>
        <w:t>СОГЛАСОВАНО: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31EDE">
        <w:rPr>
          <w:rFonts w:ascii="Times New Roman" w:hAnsi="Times New Roman"/>
          <w:sz w:val="24"/>
          <w:szCs w:val="24"/>
        </w:rPr>
        <w:t>СОГЛАСОВАНО: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831EDE">
        <w:rPr>
          <w:rFonts w:ascii="Times New Roman" w:hAnsi="Times New Roman"/>
          <w:sz w:val="20"/>
          <w:szCs w:val="20"/>
        </w:rPr>
        <w:t>Заместитель Главы администрации</w:t>
      </w:r>
      <w:r>
        <w:rPr>
          <w:rFonts w:ascii="Times New Roman" w:hAnsi="Times New Roman"/>
          <w:sz w:val="20"/>
          <w:szCs w:val="20"/>
        </w:rPr>
        <w:tab/>
        <w:t xml:space="preserve">          Начальник Управления культуры             Директор МУ «ДК им. С.М. Кирова»</w:t>
      </w:r>
    </w:p>
    <w:p w:rsidR="00C25534" w:rsidRDefault="00C25534" w:rsidP="001E615F">
      <w:pPr>
        <w:pStyle w:val="ListParagraph"/>
        <w:spacing w:after="0"/>
        <w:ind w:left="-1080"/>
        <w:rPr>
          <w:rFonts w:ascii="Times New Roman" w:hAnsi="Times New Roman"/>
          <w:sz w:val="20"/>
          <w:szCs w:val="20"/>
        </w:rPr>
      </w:pPr>
      <w:r w:rsidRPr="00831EDE">
        <w:rPr>
          <w:rFonts w:ascii="Times New Roman" w:hAnsi="Times New Roman"/>
          <w:sz w:val="20"/>
          <w:szCs w:val="20"/>
        </w:rPr>
        <w:t>Копейского городского округа</w:t>
      </w:r>
      <w:r>
        <w:rPr>
          <w:rFonts w:ascii="Times New Roman" w:hAnsi="Times New Roman"/>
          <w:sz w:val="20"/>
          <w:szCs w:val="20"/>
        </w:rPr>
        <w:tab/>
        <w:t xml:space="preserve">          админстрации Копейского городского      ____________________Т.Е. Саблина</w:t>
      </w:r>
    </w:p>
    <w:p w:rsidR="00C25534" w:rsidRDefault="00C25534" w:rsidP="001E615F">
      <w:pPr>
        <w:pStyle w:val="ListParagraph"/>
        <w:spacing w:after="0"/>
        <w:ind w:left="-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социальному развитию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округа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«____»_____________2017 г.</w:t>
      </w:r>
    </w:p>
    <w:p w:rsidR="00C25534" w:rsidRPr="00831EDE" w:rsidRDefault="00C25534" w:rsidP="001E615F">
      <w:pPr>
        <w:pStyle w:val="ListParagraph"/>
        <w:spacing w:after="0"/>
        <w:ind w:left="-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________________В.Г. Бисеров                      _________________Л.Н. Марчук</w:t>
      </w:r>
    </w:p>
    <w:p w:rsidR="00C25534" w:rsidRDefault="00C25534" w:rsidP="001E615F">
      <w:pPr>
        <w:pStyle w:val="ListParagraph"/>
        <w:spacing w:after="0"/>
        <w:ind w:left="-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«____»_____________2017 г.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«____»_____________2017 г.</w:t>
      </w:r>
    </w:p>
    <w:p w:rsidR="00C25534" w:rsidRDefault="00C25534" w:rsidP="001E615F">
      <w:pPr>
        <w:pStyle w:val="ListParagraph"/>
        <w:spacing w:after="0"/>
        <w:ind w:left="-1080"/>
        <w:rPr>
          <w:rFonts w:ascii="Times New Roman" w:hAnsi="Times New Roman"/>
          <w:sz w:val="20"/>
          <w:szCs w:val="20"/>
        </w:rPr>
      </w:pPr>
    </w:p>
    <w:p w:rsidR="00C25534" w:rsidRPr="00831EDE" w:rsidRDefault="00C25534" w:rsidP="001E615F">
      <w:pPr>
        <w:pStyle w:val="ListParagraph"/>
        <w:spacing w:after="0"/>
        <w:ind w:left="-1080"/>
        <w:rPr>
          <w:rFonts w:ascii="Times New Roman" w:hAnsi="Times New Roman"/>
          <w:sz w:val="20"/>
          <w:szCs w:val="20"/>
        </w:rPr>
      </w:pPr>
    </w:p>
    <w:p w:rsidR="00C25534" w:rsidRDefault="00C25534" w:rsidP="001E615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25534" w:rsidRPr="00CC58CA" w:rsidRDefault="00C25534" w:rsidP="001D744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C58CA">
        <w:rPr>
          <w:rFonts w:ascii="Times New Roman" w:hAnsi="Times New Roman"/>
          <w:b/>
          <w:sz w:val="24"/>
          <w:szCs w:val="24"/>
        </w:rPr>
        <w:t>ПОЛОЖЕНИЕ</w:t>
      </w:r>
    </w:p>
    <w:p w:rsidR="00C25534" w:rsidRDefault="00C25534" w:rsidP="001D744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ГОРОДСКОМ ФЕСТИВАЛЕ ВОКАЛЬНО-ИНСТРУМЕНТАЛЬНЫХ АНСАМБЛЕЙ И СОЛИСТОВ </w:t>
      </w:r>
    </w:p>
    <w:p w:rsidR="00C25534" w:rsidRDefault="00C25534" w:rsidP="001D744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«ГОЛОСА МИРА</w:t>
      </w:r>
      <w:r w:rsidRPr="00CC58CA">
        <w:rPr>
          <w:rFonts w:ascii="Times New Roman" w:hAnsi="Times New Roman"/>
          <w:b/>
          <w:sz w:val="24"/>
          <w:szCs w:val="24"/>
        </w:rPr>
        <w:t>»</w:t>
      </w:r>
    </w:p>
    <w:p w:rsidR="00C25534" w:rsidRPr="00CC58CA" w:rsidRDefault="00C25534" w:rsidP="001D744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25534" w:rsidRPr="00844421" w:rsidRDefault="00C25534" w:rsidP="001D74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C58C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25534" w:rsidRPr="00CC58CA" w:rsidRDefault="00C25534" w:rsidP="001D744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Городской фестиваль вокально-инструментальных ансамблей и солистов «Голоса мира» (далее - Фестиваль) имеет патриотическую направленность и приурочен к празднованию Дня Победы в Великой Отечественной войне и 110-летия г. Копейск. </w:t>
      </w:r>
    </w:p>
    <w:p w:rsidR="00C25534" w:rsidRDefault="00C25534" w:rsidP="001D744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58CA">
        <w:rPr>
          <w:rFonts w:ascii="Times New Roman" w:hAnsi="Times New Roman"/>
          <w:sz w:val="24"/>
          <w:szCs w:val="24"/>
        </w:rPr>
        <w:t xml:space="preserve"> Настоящее положение определяет поряд</w:t>
      </w:r>
      <w:r>
        <w:rPr>
          <w:rFonts w:ascii="Times New Roman" w:hAnsi="Times New Roman"/>
          <w:sz w:val="24"/>
          <w:szCs w:val="24"/>
        </w:rPr>
        <w:t>ок и условия проведения Фестиваля</w:t>
      </w:r>
      <w:r w:rsidRPr="00CC58CA">
        <w:rPr>
          <w:rFonts w:ascii="Times New Roman" w:hAnsi="Times New Roman"/>
          <w:sz w:val="24"/>
          <w:szCs w:val="24"/>
        </w:rPr>
        <w:t>.</w:t>
      </w:r>
    </w:p>
    <w:p w:rsidR="00C25534" w:rsidRDefault="00C25534" w:rsidP="001D7449">
      <w:pPr>
        <w:pStyle w:val="ListParagraph"/>
        <w:spacing w:line="240" w:lineRule="auto"/>
        <w:ind w:left="928"/>
        <w:jc w:val="both"/>
        <w:rPr>
          <w:rFonts w:ascii="Times New Roman" w:hAnsi="Times New Roman"/>
          <w:sz w:val="24"/>
          <w:szCs w:val="24"/>
        </w:rPr>
      </w:pPr>
    </w:p>
    <w:p w:rsidR="00C25534" w:rsidRPr="00CC58CA" w:rsidRDefault="00C25534" w:rsidP="001D744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фестиваля</w:t>
      </w:r>
    </w:p>
    <w:p w:rsidR="00C25534" w:rsidRDefault="00C25534" w:rsidP="001D744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Пропаганда ценностей мира среди населения Копейского городского округа средствами вокально-инструментального творчества. </w:t>
      </w:r>
    </w:p>
    <w:p w:rsidR="00C25534" w:rsidRDefault="00C25534" w:rsidP="001D7449">
      <w:pPr>
        <w:pStyle w:val="ListParagraph"/>
        <w:spacing w:line="240" w:lineRule="auto"/>
        <w:ind w:left="928"/>
        <w:jc w:val="both"/>
        <w:rPr>
          <w:rFonts w:ascii="Times New Roman" w:hAnsi="Times New Roman"/>
          <w:sz w:val="24"/>
          <w:szCs w:val="24"/>
        </w:rPr>
      </w:pPr>
    </w:p>
    <w:p w:rsidR="00C25534" w:rsidRPr="00CB3C84" w:rsidRDefault="00C25534" w:rsidP="001D744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3C84">
        <w:rPr>
          <w:rFonts w:ascii="Times New Roman" w:hAnsi="Times New Roman"/>
          <w:b/>
          <w:sz w:val="24"/>
          <w:szCs w:val="24"/>
        </w:rPr>
        <w:t>Задачи фестиваля</w:t>
      </w:r>
    </w:p>
    <w:p w:rsidR="00C25534" w:rsidRPr="006756A3" w:rsidRDefault="00C25534" w:rsidP="00B810B3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56A3">
        <w:rPr>
          <w:rFonts w:ascii="Times New Roman" w:hAnsi="Times New Roman"/>
          <w:sz w:val="24"/>
          <w:szCs w:val="24"/>
          <w:lang w:eastAsia="ru-RU"/>
        </w:rPr>
        <w:t>Развитие творческого потенциала вокально-инструментальных коллективов города.</w:t>
      </w:r>
    </w:p>
    <w:p w:rsidR="00C25534" w:rsidRPr="00B810B3" w:rsidRDefault="00C25534" w:rsidP="00B810B3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Пропаганда подвига советского народа в Великой Отечественной войне.</w:t>
      </w:r>
    </w:p>
    <w:p w:rsidR="00C25534" w:rsidRPr="00B810B3" w:rsidRDefault="00C25534" w:rsidP="00B810B3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10B3">
        <w:rPr>
          <w:rFonts w:ascii="Times New Roman" w:hAnsi="Times New Roman"/>
          <w:sz w:val="24"/>
          <w:szCs w:val="24"/>
          <w:lang w:eastAsia="ru-RU"/>
        </w:rPr>
        <w:t xml:space="preserve">Пропаганда вклада г. Копейск в общее дело Победы. </w:t>
      </w:r>
    </w:p>
    <w:p w:rsidR="00C25534" w:rsidRPr="00B810B3" w:rsidRDefault="00C25534" w:rsidP="00B810B3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10B3">
        <w:rPr>
          <w:rFonts w:ascii="Times New Roman" w:hAnsi="Times New Roman"/>
          <w:sz w:val="24"/>
          <w:szCs w:val="24"/>
          <w:lang w:eastAsia="ru-RU"/>
        </w:rPr>
        <w:t xml:space="preserve">Популяризация ценностей мира, добра и единения стран, народов и наций для противостояния войнам и военным конфликтам. </w:t>
      </w:r>
    </w:p>
    <w:p w:rsidR="00C25534" w:rsidRPr="006756A3" w:rsidRDefault="00C25534" w:rsidP="006756A3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56A3">
        <w:rPr>
          <w:rFonts w:ascii="Times New Roman" w:hAnsi="Times New Roman"/>
          <w:sz w:val="24"/>
          <w:szCs w:val="24"/>
        </w:rPr>
        <w:t>Внедрение новых форм празднования Дня Победы в Великой Отечественной войне.</w:t>
      </w:r>
    </w:p>
    <w:p w:rsidR="00C25534" w:rsidRPr="00B810B3" w:rsidRDefault="00C25534" w:rsidP="00B810B3">
      <w:pPr>
        <w:pStyle w:val="ListParagraph"/>
        <w:spacing w:line="240" w:lineRule="auto"/>
        <w:ind w:left="928"/>
        <w:jc w:val="both"/>
        <w:rPr>
          <w:rFonts w:ascii="Times New Roman" w:hAnsi="Times New Roman"/>
          <w:sz w:val="24"/>
          <w:szCs w:val="24"/>
        </w:rPr>
      </w:pPr>
    </w:p>
    <w:p w:rsidR="00C25534" w:rsidRPr="00B810B3" w:rsidRDefault="00C25534" w:rsidP="00B810B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10B3">
        <w:rPr>
          <w:rFonts w:ascii="Times New Roman" w:hAnsi="Times New Roman"/>
          <w:b/>
          <w:sz w:val="24"/>
          <w:szCs w:val="24"/>
        </w:rPr>
        <w:t>Организаторы и учредители фестиваля</w:t>
      </w:r>
    </w:p>
    <w:p w:rsidR="00C25534" w:rsidRPr="00640F13" w:rsidRDefault="00C25534" w:rsidP="00B810B3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0F13">
        <w:rPr>
          <w:rFonts w:ascii="Times New Roman" w:hAnsi="Times New Roman"/>
          <w:sz w:val="24"/>
          <w:szCs w:val="24"/>
        </w:rPr>
        <w:t xml:space="preserve">Администрация Копейского городского округа. </w:t>
      </w:r>
    </w:p>
    <w:p w:rsidR="00C25534" w:rsidRPr="00640F13" w:rsidRDefault="00C25534" w:rsidP="00B810B3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0F13">
        <w:rPr>
          <w:rFonts w:ascii="Times New Roman" w:hAnsi="Times New Roman"/>
          <w:sz w:val="24"/>
          <w:szCs w:val="24"/>
        </w:rPr>
        <w:t>Управление культуры администрации Копейского городского округа.</w:t>
      </w:r>
    </w:p>
    <w:p w:rsidR="00C25534" w:rsidRPr="00640F13" w:rsidRDefault="00C25534" w:rsidP="00B810B3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0F13">
        <w:rPr>
          <w:rFonts w:ascii="Times New Roman" w:hAnsi="Times New Roman"/>
          <w:sz w:val="24"/>
          <w:szCs w:val="24"/>
        </w:rPr>
        <w:t>Муниципальное учреждение «Дом культуры им. С.М. Кирова».</w:t>
      </w:r>
    </w:p>
    <w:p w:rsidR="00C25534" w:rsidRPr="00640F13" w:rsidRDefault="00C25534" w:rsidP="001D7449">
      <w:pPr>
        <w:pStyle w:val="ListParagraph"/>
        <w:spacing w:line="240" w:lineRule="auto"/>
        <w:ind w:left="928"/>
        <w:jc w:val="both"/>
        <w:rPr>
          <w:rFonts w:ascii="Times New Roman" w:hAnsi="Times New Roman"/>
          <w:b/>
          <w:sz w:val="24"/>
          <w:szCs w:val="24"/>
        </w:rPr>
      </w:pPr>
    </w:p>
    <w:p w:rsidR="00C25534" w:rsidRDefault="00C25534" w:rsidP="00B810B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фестиваля</w:t>
      </w:r>
    </w:p>
    <w:p w:rsidR="00C25534" w:rsidRDefault="00C25534" w:rsidP="00E4613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фестивале принимают участие вокально-инструментальные коллективы (далее – Коллективы), их солисты, представляющие различные учреждения культуры города. </w:t>
      </w:r>
    </w:p>
    <w:p w:rsidR="00C25534" w:rsidRPr="00E46138" w:rsidRDefault="00C25534" w:rsidP="00E4613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Возрастных ограничений для участников фестиваля нет. </w:t>
      </w:r>
    </w:p>
    <w:p w:rsidR="00C25534" w:rsidRDefault="00C25534" w:rsidP="00B810B3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фестивале необходимо подать заявку по установленной форме (Приложение № 1 к настоящему положению) в электронной форме на электронный адрес </w:t>
      </w:r>
      <w:hyperlink r:id="rId5" w:history="1">
        <w:r w:rsidRPr="004E6BCF">
          <w:rPr>
            <w:rStyle w:val="Hyperlink"/>
            <w:rFonts w:ascii="Times New Roman" w:hAnsi="Times New Roman"/>
            <w:sz w:val="24"/>
            <w:szCs w:val="24"/>
            <w:lang w:val="en-US"/>
          </w:rPr>
          <w:t>konkurs</w:t>
        </w:r>
        <w:r w:rsidRPr="004E6BCF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4E6BCF">
          <w:rPr>
            <w:rStyle w:val="Hyperlink"/>
            <w:rFonts w:ascii="Times New Roman" w:hAnsi="Times New Roman"/>
            <w:sz w:val="24"/>
            <w:szCs w:val="24"/>
            <w:lang w:val="en-US"/>
          </w:rPr>
          <w:t>dkirova</w:t>
        </w:r>
        <w:r w:rsidRPr="004E6BC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4E6BCF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в срок </w:t>
      </w:r>
      <w:r w:rsidRPr="00366F27">
        <w:rPr>
          <w:rFonts w:ascii="Times New Roman" w:hAnsi="Times New Roman"/>
          <w:b/>
          <w:sz w:val="24"/>
          <w:szCs w:val="24"/>
        </w:rPr>
        <w:t xml:space="preserve">до </w:t>
      </w:r>
      <w:r>
        <w:rPr>
          <w:rFonts w:ascii="Times New Roman" w:hAnsi="Times New Roman"/>
          <w:b/>
          <w:sz w:val="24"/>
          <w:szCs w:val="24"/>
        </w:rPr>
        <w:t xml:space="preserve">1 мая </w:t>
      </w:r>
      <w:smartTag w:uri="urn:schemas-microsoft-com:office:smarttags" w:element="metricconverter">
        <w:smartTagPr>
          <w:attr w:name="ProductID" w:val="2017 г"/>
        </w:smartTagPr>
        <w:r w:rsidRPr="00366F27">
          <w:rPr>
            <w:rFonts w:ascii="Times New Roman" w:hAnsi="Times New Roman"/>
            <w:b/>
            <w:sz w:val="24"/>
            <w:szCs w:val="24"/>
          </w:rPr>
          <w:t>2017 г</w:t>
        </w:r>
      </w:smartTag>
      <w:r w:rsidRPr="00366F27">
        <w:rPr>
          <w:rFonts w:ascii="Times New Roman" w:hAnsi="Times New Roman"/>
          <w:b/>
          <w:sz w:val="24"/>
          <w:szCs w:val="24"/>
        </w:rPr>
        <w:t xml:space="preserve">. </w:t>
      </w:r>
    </w:p>
    <w:p w:rsidR="00C25534" w:rsidRPr="00E46138" w:rsidRDefault="00C25534" w:rsidP="00B810B3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10B3">
        <w:rPr>
          <w:rFonts w:ascii="Times New Roman" w:hAnsi="Times New Roman"/>
          <w:sz w:val="24"/>
          <w:szCs w:val="24"/>
        </w:rPr>
        <w:t xml:space="preserve">Участие в фестивале осуществляется на безвозмездной основе  и не предполагает внесение организационных взносов. </w:t>
      </w:r>
    </w:p>
    <w:p w:rsidR="00C25534" w:rsidRPr="00CB03B7" w:rsidRDefault="00C25534" w:rsidP="00B810B3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10B3">
        <w:rPr>
          <w:rFonts w:ascii="Times New Roman" w:hAnsi="Times New Roman"/>
          <w:sz w:val="24"/>
          <w:szCs w:val="24"/>
        </w:rPr>
        <w:t>Подача заявки для участия в фестивале означает согласие со всеми условиями, обозначенными в настоящем Положении.</w:t>
      </w:r>
    </w:p>
    <w:p w:rsidR="00C25534" w:rsidRPr="00B810B3" w:rsidRDefault="00C25534" w:rsidP="00CB03B7">
      <w:pPr>
        <w:pStyle w:val="ListParagraph"/>
        <w:spacing w:line="240" w:lineRule="auto"/>
        <w:ind w:left="928"/>
        <w:jc w:val="both"/>
        <w:rPr>
          <w:rFonts w:ascii="Times New Roman" w:hAnsi="Times New Roman"/>
          <w:b/>
          <w:sz w:val="24"/>
          <w:szCs w:val="24"/>
        </w:rPr>
      </w:pPr>
    </w:p>
    <w:p w:rsidR="00C25534" w:rsidRPr="00B810B3" w:rsidRDefault="00C25534" w:rsidP="00B810B3">
      <w:pPr>
        <w:pStyle w:val="ListParagraph"/>
        <w:spacing w:line="240" w:lineRule="auto"/>
        <w:ind w:left="928"/>
        <w:jc w:val="both"/>
        <w:rPr>
          <w:rFonts w:ascii="Times New Roman" w:hAnsi="Times New Roman"/>
          <w:b/>
          <w:sz w:val="24"/>
          <w:szCs w:val="24"/>
        </w:rPr>
      </w:pPr>
    </w:p>
    <w:p w:rsidR="00C25534" w:rsidRPr="00B810B3" w:rsidRDefault="00C25534" w:rsidP="00B810B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10B3">
        <w:rPr>
          <w:rFonts w:ascii="Times New Roman" w:hAnsi="Times New Roman"/>
          <w:b/>
          <w:sz w:val="24"/>
          <w:szCs w:val="24"/>
        </w:rPr>
        <w:t>Требования к репертуару</w:t>
      </w:r>
    </w:p>
    <w:p w:rsidR="00C25534" w:rsidRPr="00E46138" w:rsidRDefault="00C25534" w:rsidP="00B810B3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Коллективготовит концертный блок</w:t>
      </w:r>
      <w:r w:rsidRPr="00B810B3">
        <w:rPr>
          <w:rFonts w:ascii="Times New Roman" w:hAnsi="Times New Roman"/>
          <w:sz w:val="24"/>
          <w:szCs w:val="24"/>
        </w:rPr>
        <w:t xml:space="preserve"> патриотической тематики</w:t>
      </w:r>
      <w:r>
        <w:rPr>
          <w:rFonts w:ascii="Times New Roman" w:hAnsi="Times New Roman"/>
          <w:sz w:val="24"/>
          <w:szCs w:val="24"/>
        </w:rPr>
        <w:t xml:space="preserve"> продолжительностью </w:t>
      </w:r>
      <w:r w:rsidRPr="00B810B3">
        <w:rPr>
          <w:rFonts w:ascii="Times New Roman" w:hAnsi="Times New Roman"/>
          <w:b/>
          <w:sz w:val="24"/>
          <w:szCs w:val="24"/>
        </w:rPr>
        <w:t>20 минут</w:t>
      </w:r>
      <w:r>
        <w:rPr>
          <w:rFonts w:ascii="Times New Roman" w:hAnsi="Times New Roman"/>
          <w:b/>
          <w:sz w:val="24"/>
          <w:szCs w:val="24"/>
        </w:rPr>
        <w:t xml:space="preserve"> (5 композиций). </w:t>
      </w:r>
    </w:p>
    <w:p w:rsidR="00C25534" w:rsidRDefault="00C25534" w:rsidP="00E4613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Репертуар должен включать в себя широко известные композиции. </w:t>
      </w:r>
    </w:p>
    <w:p w:rsidR="00C25534" w:rsidRPr="00E46138" w:rsidRDefault="00C25534" w:rsidP="00E4613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Допускается исполнение как на русском, так и на иностранном языках (для композиций на иностранном языке необходимо приложить к заявке перевод песни). </w:t>
      </w:r>
    </w:p>
    <w:p w:rsidR="00C25534" w:rsidRDefault="00C25534" w:rsidP="00E4613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Репертуар может включать в себя  как современные песни, так и композиции прошлых лет. </w:t>
      </w:r>
    </w:p>
    <w:p w:rsidR="00C25534" w:rsidRDefault="00C25534" w:rsidP="00E4613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6138">
        <w:rPr>
          <w:rFonts w:ascii="Times New Roman" w:hAnsi="Times New Roman"/>
          <w:sz w:val="24"/>
          <w:szCs w:val="24"/>
        </w:rPr>
        <w:t>Атмосфера и настроение концертного блока должна быть позитивной, жизнеутверждающей. Патрио</w:t>
      </w:r>
      <w:r>
        <w:rPr>
          <w:rFonts w:ascii="Times New Roman" w:hAnsi="Times New Roman"/>
          <w:sz w:val="24"/>
          <w:szCs w:val="24"/>
        </w:rPr>
        <w:t xml:space="preserve">тическая тема понимается широко, музыкально и драматургически разнопланово: </w:t>
      </w:r>
      <w:r w:rsidRPr="00E46138">
        <w:rPr>
          <w:rFonts w:ascii="Times New Roman" w:hAnsi="Times New Roman"/>
          <w:sz w:val="24"/>
          <w:szCs w:val="24"/>
        </w:rPr>
        <w:t xml:space="preserve"> песни не только о войне, но и о мире, о радости, о будущем, </w:t>
      </w:r>
      <w:r>
        <w:rPr>
          <w:rFonts w:ascii="Times New Roman" w:hAnsi="Times New Roman"/>
          <w:sz w:val="24"/>
          <w:szCs w:val="24"/>
        </w:rPr>
        <w:t>о счастье,</w:t>
      </w:r>
      <w:r w:rsidRPr="00E46138">
        <w:rPr>
          <w:rFonts w:ascii="Times New Roman" w:hAnsi="Times New Roman"/>
          <w:sz w:val="24"/>
          <w:szCs w:val="24"/>
        </w:rPr>
        <w:t xml:space="preserve">песни о родном городе и т.д. </w:t>
      </w:r>
    </w:p>
    <w:p w:rsidR="00C25534" w:rsidRDefault="00C25534" w:rsidP="00E4613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03B7">
        <w:rPr>
          <w:rFonts w:ascii="Times New Roman" w:hAnsi="Times New Roman"/>
          <w:bCs/>
          <w:sz w:val="24"/>
          <w:szCs w:val="24"/>
        </w:rPr>
        <w:t xml:space="preserve">В финале </w:t>
      </w:r>
      <w:r>
        <w:rPr>
          <w:rFonts w:ascii="Times New Roman" w:hAnsi="Times New Roman"/>
          <w:bCs/>
          <w:sz w:val="24"/>
          <w:szCs w:val="24"/>
        </w:rPr>
        <w:t>Фестиваля запланировано совместное исполнение песни</w:t>
      </w:r>
      <w:r w:rsidRPr="00CB03B7">
        <w:rPr>
          <w:rFonts w:ascii="Times New Roman" w:hAnsi="Times New Roman"/>
          <w:bCs/>
          <w:sz w:val="24"/>
          <w:szCs w:val="24"/>
        </w:rPr>
        <w:t xml:space="preserve"> «Жить» (муз.</w:t>
      </w:r>
      <w:r w:rsidRPr="00CB03B7">
        <w:rPr>
          <w:rFonts w:ascii="Times New Roman" w:hAnsi="Times New Roman"/>
          <w:sz w:val="24"/>
          <w:szCs w:val="24"/>
        </w:rPr>
        <w:t xml:space="preserve"> Игорь Матвиенко, сл. В. Селезнёв, И. Матвиенко и др.). </w:t>
      </w:r>
      <w:r>
        <w:rPr>
          <w:rFonts w:ascii="Times New Roman" w:hAnsi="Times New Roman"/>
          <w:sz w:val="24"/>
          <w:szCs w:val="24"/>
        </w:rPr>
        <w:t>Всем участникам необходимо быть готовыми к исполнению (знать текст и ноты).</w:t>
      </w:r>
    </w:p>
    <w:p w:rsidR="00C25534" w:rsidRPr="00CB03B7" w:rsidRDefault="00C25534" w:rsidP="006756A3">
      <w:pPr>
        <w:pStyle w:val="ListParagraph"/>
        <w:spacing w:line="240" w:lineRule="auto"/>
        <w:ind w:left="928"/>
        <w:jc w:val="both"/>
        <w:rPr>
          <w:rFonts w:ascii="Times New Roman" w:hAnsi="Times New Roman"/>
          <w:sz w:val="24"/>
          <w:szCs w:val="24"/>
        </w:rPr>
      </w:pPr>
    </w:p>
    <w:p w:rsidR="00C25534" w:rsidRPr="00E46138" w:rsidRDefault="00C25534" w:rsidP="00CB03B7">
      <w:pPr>
        <w:pStyle w:val="ListParagraph"/>
        <w:spacing w:line="240" w:lineRule="auto"/>
        <w:ind w:left="928"/>
        <w:jc w:val="both"/>
        <w:rPr>
          <w:rFonts w:ascii="Times New Roman" w:hAnsi="Times New Roman"/>
          <w:sz w:val="24"/>
          <w:szCs w:val="24"/>
        </w:rPr>
      </w:pPr>
    </w:p>
    <w:p w:rsidR="00C25534" w:rsidRDefault="00C25534" w:rsidP="00B810B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66F27"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:rsidR="00C25534" w:rsidRDefault="00C25534" w:rsidP="00CB03B7">
      <w:pPr>
        <w:pStyle w:val="ListParagraph"/>
        <w:numPr>
          <w:ilvl w:val="1"/>
          <w:numId w:val="1"/>
        </w:numPr>
        <w:spacing w:line="240" w:lineRule="auto"/>
        <w:ind w:left="92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Фестиваль состоится </w:t>
      </w:r>
      <w:r w:rsidRPr="00CB03B7">
        <w:rPr>
          <w:rFonts w:ascii="Times New Roman" w:hAnsi="Times New Roman"/>
          <w:b/>
          <w:sz w:val="24"/>
          <w:szCs w:val="24"/>
        </w:rPr>
        <w:t>9 мая с 18.30 до 21.00</w:t>
      </w:r>
      <w:r>
        <w:rPr>
          <w:rFonts w:ascii="Times New Roman" w:hAnsi="Times New Roman"/>
          <w:b/>
          <w:sz w:val="24"/>
          <w:szCs w:val="24"/>
        </w:rPr>
        <w:t xml:space="preserve"> на Малом Помосте пл. Трудовой Славы. </w:t>
      </w:r>
    </w:p>
    <w:p w:rsidR="00C25534" w:rsidRPr="00CB03B7" w:rsidRDefault="00C25534" w:rsidP="00CB03B7">
      <w:pPr>
        <w:pStyle w:val="ListParagraph"/>
        <w:numPr>
          <w:ilvl w:val="1"/>
          <w:numId w:val="1"/>
        </w:numPr>
        <w:spacing w:line="240" w:lineRule="auto"/>
        <w:ind w:left="92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выступления формируется Оргкомитетом Фестиваля.</w:t>
      </w:r>
    </w:p>
    <w:p w:rsidR="00C25534" w:rsidRPr="005F3025" w:rsidRDefault="00C25534" w:rsidP="00CB03B7">
      <w:pPr>
        <w:pStyle w:val="ListParagraph"/>
        <w:numPr>
          <w:ilvl w:val="1"/>
          <w:numId w:val="1"/>
        </w:numPr>
        <w:spacing w:line="240" w:lineRule="auto"/>
        <w:ind w:left="92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Выступление Коллективов осуществляется согласно порядку выступления.</w:t>
      </w:r>
    </w:p>
    <w:p w:rsidR="00C25534" w:rsidRPr="005F3025" w:rsidRDefault="00C25534" w:rsidP="005F3025">
      <w:pPr>
        <w:pStyle w:val="ListParagraph"/>
        <w:numPr>
          <w:ilvl w:val="1"/>
          <w:numId w:val="1"/>
        </w:numPr>
        <w:spacing w:line="240" w:lineRule="auto"/>
        <w:ind w:left="92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выступление Коллектива отводится 20 минут. На техническую подготовку к выступлению – не более 5 мин. </w:t>
      </w:r>
    </w:p>
    <w:p w:rsidR="00C25534" w:rsidRPr="005F3025" w:rsidRDefault="00C25534" w:rsidP="005F3025">
      <w:pPr>
        <w:pStyle w:val="ListParagraph"/>
        <w:numPr>
          <w:ilvl w:val="1"/>
          <w:numId w:val="1"/>
        </w:numPr>
        <w:spacing w:line="240" w:lineRule="auto"/>
        <w:ind w:left="92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</w:t>
      </w:r>
      <w:r w:rsidRPr="005F3025">
        <w:rPr>
          <w:rFonts w:ascii="Times New Roman" w:hAnsi="Times New Roman"/>
          <w:sz w:val="24"/>
          <w:szCs w:val="24"/>
        </w:rPr>
        <w:t xml:space="preserve">опросы, связанные с техническим райдером для обеспечения выступления, решаются с участниками в индивидуальном порядке. </w:t>
      </w:r>
    </w:p>
    <w:p w:rsidR="00C25534" w:rsidRPr="006756A3" w:rsidRDefault="00C25534" w:rsidP="005F3025">
      <w:pPr>
        <w:pStyle w:val="ListParagraph"/>
        <w:numPr>
          <w:ilvl w:val="1"/>
          <w:numId w:val="1"/>
        </w:numPr>
        <w:spacing w:line="240" w:lineRule="auto"/>
        <w:ind w:left="924" w:hanging="357"/>
        <w:jc w:val="both"/>
        <w:rPr>
          <w:rFonts w:ascii="Times New Roman" w:hAnsi="Times New Roman"/>
          <w:b/>
          <w:sz w:val="24"/>
          <w:szCs w:val="24"/>
        </w:rPr>
      </w:pPr>
      <w:r w:rsidRPr="005F3025">
        <w:rPr>
          <w:rFonts w:ascii="Times New Roman" w:hAnsi="Times New Roman"/>
          <w:sz w:val="24"/>
          <w:szCs w:val="24"/>
        </w:rPr>
        <w:t xml:space="preserve">Допускается использование фонограмм «+1», записанных Коллективом. </w:t>
      </w:r>
    </w:p>
    <w:p w:rsidR="00C25534" w:rsidRPr="005F3025" w:rsidRDefault="00C25534" w:rsidP="005F3025">
      <w:pPr>
        <w:pStyle w:val="ListParagraph"/>
        <w:numPr>
          <w:ilvl w:val="1"/>
          <w:numId w:val="1"/>
        </w:numPr>
        <w:spacing w:line="240" w:lineRule="auto"/>
        <w:ind w:left="92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Коллективы – участники фестиваля обязуются принять участие в репетициях по графику, сформированному Оргкомитетом Фестиваля.</w:t>
      </w:r>
    </w:p>
    <w:p w:rsidR="00C25534" w:rsidRPr="005F3025" w:rsidRDefault="00C25534" w:rsidP="005F3025">
      <w:pPr>
        <w:pStyle w:val="ListParagraph"/>
        <w:spacing w:line="240" w:lineRule="auto"/>
        <w:ind w:left="924"/>
        <w:jc w:val="both"/>
        <w:rPr>
          <w:rFonts w:ascii="Times New Roman" w:hAnsi="Times New Roman"/>
          <w:b/>
          <w:sz w:val="24"/>
          <w:szCs w:val="24"/>
        </w:rPr>
      </w:pPr>
    </w:p>
    <w:p w:rsidR="00C25534" w:rsidRPr="00CB03B7" w:rsidRDefault="00C25534" w:rsidP="00CB03B7">
      <w:pPr>
        <w:pStyle w:val="ListParagraph"/>
        <w:ind w:left="928"/>
        <w:jc w:val="both"/>
        <w:rPr>
          <w:rFonts w:ascii="Times New Roman" w:hAnsi="Times New Roman"/>
          <w:b/>
          <w:sz w:val="24"/>
          <w:szCs w:val="24"/>
        </w:rPr>
      </w:pPr>
    </w:p>
    <w:p w:rsidR="00C25534" w:rsidRPr="005F3025" w:rsidRDefault="00C25534" w:rsidP="005F302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3025">
        <w:rPr>
          <w:rFonts w:ascii="Times New Roman" w:hAnsi="Times New Roman"/>
          <w:b/>
          <w:sz w:val="24"/>
          <w:szCs w:val="24"/>
        </w:rPr>
        <w:t>Награждение</w:t>
      </w:r>
    </w:p>
    <w:p w:rsidR="00C25534" w:rsidRPr="002E5C06" w:rsidRDefault="00C25534" w:rsidP="005F302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Фестиваль не предполагает соревновательной основы.</w:t>
      </w:r>
    </w:p>
    <w:p w:rsidR="00C25534" w:rsidRPr="000F0BDA" w:rsidRDefault="00C25534" w:rsidP="005F302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участники фестиваля получают памятные дипломы. </w:t>
      </w:r>
    </w:p>
    <w:p w:rsidR="00C25534" w:rsidRPr="000F0BDA" w:rsidRDefault="00C25534" w:rsidP="001D7449">
      <w:pPr>
        <w:pStyle w:val="ListParagraph"/>
        <w:spacing w:line="240" w:lineRule="auto"/>
        <w:ind w:left="928"/>
        <w:jc w:val="both"/>
        <w:rPr>
          <w:rFonts w:ascii="Times New Roman" w:hAnsi="Times New Roman"/>
          <w:b/>
          <w:sz w:val="24"/>
          <w:szCs w:val="24"/>
        </w:rPr>
      </w:pPr>
    </w:p>
    <w:p w:rsidR="00C25534" w:rsidRDefault="00C25534" w:rsidP="001D7449">
      <w:pPr>
        <w:pStyle w:val="ListParagraph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0F0BDA">
        <w:rPr>
          <w:rFonts w:ascii="Times New Roman" w:hAnsi="Times New Roman"/>
          <w:b/>
          <w:sz w:val="24"/>
          <w:szCs w:val="24"/>
        </w:rPr>
        <w:t>Информация о конкурсе</w:t>
      </w:r>
    </w:p>
    <w:p w:rsidR="00C25534" w:rsidRPr="000F0BDA" w:rsidRDefault="00C25534" w:rsidP="005F3025">
      <w:pPr>
        <w:pStyle w:val="ListParagraph"/>
        <w:numPr>
          <w:ilvl w:val="1"/>
          <w:numId w:val="2"/>
        </w:numPr>
        <w:spacing w:line="240" w:lineRule="auto"/>
        <w:ind w:left="1361" w:hanging="357"/>
        <w:jc w:val="both"/>
        <w:rPr>
          <w:rFonts w:ascii="Times New Roman" w:hAnsi="Times New Roman"/>
          <w:b/>
          <w:sz w:val="24"/>
          <w:szCs w:val="24"/>
        </w:rPr>
      </w:pPr>
      <w:r w:rsidRPr="000F0BDA">
        <w:rPr>
          <w:rFonts w:ascii="Times New Roman" w:hAnsi="Times New Roman"/>
          <w:sz w:val="24"/>
          <w:szCs w:val="24"/>
        </w:rPr>
        <w:t xml:space="preserve">Положение о конкурсе размещается  на сайте администрации Копейского городского округа </w:t>
      </w:r>
      <w:r w:rsidRPr="000F0BDA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0F0BDA">
        <w:rPr>
          <w:rFonts w:ascii="Times New Roman" w:hAnsi="Times New Roman"/>
          <w:sz w:val="24"/>
          <w:szCs w:val="24"/>
          <w:u w:val="single"/>
        </w:rPr>
        <w:t>.akgo74.ru</w:t>
      </w:r>
      <w:r w:rsidRPr="000F0BDA">
        <w:rPr>
          <w:rFonts w:ascii="Times New Roman" w:hAnsi="Times New Roman"/>
          <w:sz w:val="24"/>
          <w:szCs w:val="24"/>
        </w:rPr>
        <w:t xml:space="preserve">, сайте Управления культуры администрации Копейского городского округа </w:t>
      </w:r>
      <w:r w:rsidRPr="000F0BDA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0F0BDA">
        <w:rPr>
          <w:rFonts w:ascii="Times New Roman" w:hAnsi="Times New Roman"/>
          <w:sz w:val="24"/>
          <w:szCs w:val="24"/>
          <w:u w:val="single"/>
        </w:rPr>
        <w:t>.kopeysk-kultura.ru</w:t>
      </w:r>
      <w:r w:rsidRPr="000F0BDA">
        <w:rPr>
          <w:rFonts w:ascii="Times New Roman" w:hAnsi="Times New Roman"/>
          <w:sz w:val="24"/>
          <w:szCs w:val="24"/>
        </w:rPr>
        <w:t xml:space="preserve">, сайте Дома культуры им. С.М. Кирова </w:t>
      </w:r>
      <w:r w:rsidRPr="000F0BDA">
        <w:rPr>
          <w:rFonts w:ascii="Times New Roman" w:hAnsi="Times New Roman"/>
          <w:sz w:val="24"/>
          <w:szCs w:val="24"/>
          <w:u w:val="single"/>
        </w:rPr>
        <w:t>www.dkirova.ru</w:t>
      </w:r>
      <w:r w:rsidRPr="000F0BDA">
        <w:rPr>
          <w:rFonts w:ascii="Times New Roman" w:hAnsi="Times New Roman"/>
          <w:sz w:val="24"/>
          <w:szCs w:val="24"/>
        </w:rPr>
        <w:t xml:space="preserve">, официальной группе ДК Кирова Вконтакте </w:t>
      </w:r>
      <w:hyperlink r:id="rId6" w:history="1">
        <w:r w:rsidRPr="000F0BDA">
          <w:rPr>
            <w:rFonts w:ascii="Times New Roman" w:hAnsi="Times New Roman"/>
            <w:sz w:val="24"/>
            <w:szCs w:val="24"/>
            <w:u w:val="single"/>
          </w:rPr>
          <w:t>https://vk.com/dk.kirova</w:t>
        </w:r>
      </w:hyperlink>
      <w:r w:rsidRPr="000F0BDA">
        <w:rPr>
          <w:rFonts w:ascii="Times New Roman" w:hAnsi="Times New Roman"/>
          <w:sz w:val="24"/>
          <w:szCs w:val="24"/>
        </w:rPr>
        <w:t xml:space="preserve">, а также городских СМИ. Дополнительная информация и информация о ходе конкурса размещается в официальной группе ДК Кирова Вконтакте </w:t>
      </w:r>
      <w:hyperlink r:id="rId7" w:history="1">
        <w:r w:rsidRPr="000F0BDA">
          <w:rPr>
            <w:rFonts w:ascii="Times New Roman" w:hAnsi="Times New Roman"/>
            <w:sz w:val="24"/>
            <w:szCs w:val="24"/>
            <w:u w:val="single"/>
          </w:rPr>
          <w:t>https://vk.com/dk.kirova</w:t>
        </w:r>
      </w:hyperlink>
      <w:r w:rsidRPr="000F0BDA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C25534" w:rsidRDefault="00C25534" w:rsidP="005F3025">
      <w:pPr>
        <w:numPr>
          <w:ilvl w:val="1"/>
          <w:numId w:val="2"/>
        </w:numPr>
        <w:spacing w:after="0" w:line="240" w:lineRule="auto"/>
        <w:ind w:left="1361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 Оргкомитета фестиваля: МУ «ДК им. С.М. Кирова», ул. К. Маркса,7. </w:t>
      </w:r>
    </w:p>
    <w:p w:rsidR="00C25534" w:rsidRPr="001E615F" w:rsidRDefault="00C25534" w:rsidP="001E615F">
      <w:pPr>
        <w:numPr>
          <w:ilvl w:val="1"/>
          <w:numId w:val="2"/>
        </w:numPr>
        <w:spacing w:after="0" w:line="240" w:lineRule="auto"/>
        <w:ind w:left="1361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0F0BDA">
        <w:rPr>
          <w:rFonts w:ascii="Times New Roman" w:hAnsi="Times New Roman"/>
          <w:sz w:val="24"/>
          <w:szCs w:val="24"/>
        </w:rPr>
        <w:t>Куратор проект</w:t>
      </w:r>
      <w:r>
        <w:rPr>
          <w:rFonts w:ascii="Times New Roman" w:hAnsi="Times New Roman"/>
          <w:sz w:val="24"/>
          <w:szCs w:val="24"/>
        </w:rPr>
        <w:t>а – Лапытько Дмитрий Юрьевич, тел. 8-982-33-66-333</w:t>
      </w:r>
      <w:r w:rsidRPr="000F0B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раб. 8 (351) 39-41-333 (доб. 103), </w:t>
      </w:r>
      <w:r w:rsidRPr="000F0BDA">
        <w:rPr>
          <w:rFonts w:ascii="Times New Roman" w:hAnsi="Times New Roman"/>
          <w:sz w:val="24"/>
          <w:szCs w:val="24"/>
        </w:rPr>
        <w:t>е-</w:t>
      </w:r>
      <w:r w:rsidRPr="000F0BDA">
        <w:rPr>
          <w:rFonts w:ascii="Times New Roman" w:hAnsi="Times New Roman"/>
          <w:sz w:val="24"/>
          <w:szCs w:val="24"/>
          <w:lang w:val="en-US"/>
        </w:rPr>
        <w:t>mail</w:t>
      </w:r>
      <w:r w:rsidRPr="000F0BDA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6003AC">
          <w:rPr>
            <w:rStyle w:val="Hyperlink"/>
            <w:rFonts w:ascii="Times New Roman" w:hAnsi="Times New Roman"/>
            <w:sz w:val="24"/>
            <w:szCs w:val="24"/>
            <w:lang w:val="en-US"/>
          </w:rPr>
          <w:t>market</w:t>
        </w:r>
        <w:r w:rsidRPr="006003AC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6003AC">
          <w:rPr>
            <w:rStyle w:val="Hyperlink"/>
            <w:rFonts w:ascii="Times New Roman" w:hAnsi="Times New Roman"/>
            <w:sz w:val="24"/>
            <w:szCs w:val="24"/>
            <w:lang w:val="en-US"/>
          </w:rPr>
          <w:t>dkirova</w:t>
        </w:r>
        <w:r w:rsidRPr="006003AC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003AC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25534" w:rsidRPr="001E615F" w:rsidRDefault="00C25534" w:rsidP="001D7449">
      <w:pPr>
        <w:spacing w:line="240" w:lineRule="auto"/>
        <w:ind w:left="360"/>
        <w:contextualSpacing/>
        <w:jc w:val="right"/>
        <w:rPr>
          <w:rFonts w:ascii="Times New Roman" w:hAnsi="Times New Roman"/>
          <w:b/>
          <w:sz w:val="24"/>
        </w:rPr>
      </w:pPr>
    </w:p>
    <w:p w:rsidR="00C25534" w:rsidRPr="001E615F" w:rsidRDefault="00C25534" w:rsidP="001D7449">
      <w:pPr>
        <w:spacing w:line="240" w:lineRule="auto"/>
        <w:ind w:left="360"/>
        <w:contextualSpacing/>
        <w:jc w:val="right"/>
        <w:rPr>
          <w:rFonts w:ascii="Times New Roman" w:hAnsi="Times New Roman"/>
          <w:b/>
          <w:sz w:val="24"/>
        </w:rPr>
      </w:pPr>
    </w:p>
    <w:p w:rsidR="00C25534" w:rsidRPr="001E615F" w:rsidRDefault="00C25534" w:rsidP="001D7449">
      <w:pPr>
        <w:spacing w:line="240" w:lineRule="auto"/>
        <w:ind w:left="360"/>
        <w:contextualSpacing/>
        <w:jc w:val="right"/>
        <w:rPr>
          <w:rFonts w:ascii="Times New Roman" w:hAnsi="Times New Roman"/>
          <w:b/>
          <w:sz w:val="24"/>
        </w:rPr>
      </w:pPr>
    </w:p>
    <w:p w:rsidR="00C25534" w:rsidRPr="006756A3" w:rsidRDefault="00C25534" w:rsidP="006756A3">
      <w:pPr>
        <w:spacing w:line="240" w:lineRule="auto"/>
        <w:contextualSpacing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C25534" w:rsidRPr="001E615F" w:rsidRDefault="00C25534" w:rsidP="001D7449">
      <w:pPr>
        <w:spacing w:line="240" w:lineRule="auto"/>
        <w:ind w:left="360"/>
        <w:contextualSpacing/>
        <w:jc w:val="right"/>
        <w:rPr>
          <w:rFonts w:ascii="Times New Roman" w:hAnsi="Times New Roman"/>
          <w:b/>
          <w:sz w:val="24"/>
        </w:rPr>
      </w:pPr>
    </w:p>
    <w:p w:rsidR="00C25534" w:rsidRPr="000F0BDA" w:rsidRDefault="00C25534" w:rsidP="001D7449">
      <w:pPr>
        <w:spacing w:line="240" w:lineRule="auto"/>
        <w:ind w:left="360"/>
        <w:contextualSpacing/>
        <w:jc w:val="right"/>
        <w:rPr>
          <w:rFonts w:ascii="Times New Roman" w:hAnsi="Times New Roman"/>
          <w:b/>
          <w:sz w:val="24"/>
        </w:rPr>
      </w:pPr>
      <w:r w:rsidRPr="000F0BDA">
        <w:rPr>
          <w:rFonts w:ascii="Times New Roman" w:hAnsi="Times New Roman"/>
          <w:b/>
          <w:sz w:val="24"/>
        </w:rPr>
        <w:t>Приложение № 1</w:t>
      </w:r>
    </w:p>
    <w:p w:rsidR="00C25534" w:rsidRDefault="00C25534" w:rsidP="005F3025">
      <w:pPr>
        <w:spacing w:line="240" w:lineRule="auto"/>
        <w:ind w:left="360"/>
        <w:contextualSpacing/>
        <w:jc w:val="right"/>
        <w:rPr>
          <w:rFonts w:ascii="Times New Roman" w:hAnsi="Times New Roman"/>
          <w:b/>
          <w:sz w:val="24"/>
        </w:rPr>
      </w:pPr>
      <w:r w:rsidRPr="000F0BDA">
        <w:rPr>
          <w:rFonts w:ascii="Times New Roman" w:hAnsi="Times New Roman"/>
          <w:b/>
          <w:sz w:val="24"/>
        </w:rPr>
        <w:t>к Положению о городском</w:t>
      </w:r>
      <w:r>
        <w:rPr>
          <w:rFonts w:ascii="Times New Roman" w:hAnsi="Times New Roman"/>
          <w:b/>
          <w:sz w:val="24"/>
        </w:rPr>
        <w:t xml:space="preserve"> фестивале </w:t>
      </w:r>
    </w:p>
    <w:p w:rsidR="00C25534" w:rsidRDefault="00C25534" w:rsidP="005F3025">
      <w:pPr>
        <w:spacing w:line="240" w:lineRule="auto"/>
        <w:ind w:left="360"/>
        <w:contextualSpacing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вокально-инструментальных коллективов и солистов </w:t>
      </w:r>
    </w:p>
    <w:p w:rsidR="00C25534" w:rsidRPr="005F3025" w:rsidRDefault="00C25534" w:rsidP="005F3025">
      <w:pPr>
        <w:spacing w:line="240" w:lineRule="auto"/>
        <w:ind w:left="360"/>
        <w:contextualSpacing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«Голоса Победы»</w:t>
      </w:r>
    </w:p>
    <w:p w:rsidR="00C25534" w:rsidRPr="000F0BDA" w:rsidRDefault="00C25534" w:rsidP="001D7449">
      <w:pPr>
        <w:spacing w:line="240" w:lineRule="auto"/>
        <w:ind w:left="360"/>
        <w:contextualSpacing/>
        <w:jc w:val="right"/>
        <w:rPr>
          <w:rFonts w:ascii="Times New Roman" w:hAnsi="Times New Roman"/>
          <w:b/>
          <w:sz w:val="24"/>
        </w:rPr>
      </w:pPr>
    </w:p>
    <w:p w:rsidR="00C25534" w:rsidRPr="000F0BDA" w:rsidRDefault="00C25534" w:rsidP="001D7449">
      <w:pPr>
        <w:spacing w:line="240" w:lineRule="auto"/>
        <w:ind w:left="360"/>
        <w:contextualSpacing/>
        <w:jc w:val="right"/>
        <w:rPr>
          <w:rFonts w:ascii="Times New Roman" w:hAnsi="Times New Roman"/>
          <w:b/>
          <w:sz w:val="24"/>
        </w:rPr>
      </w:pPr>
    </w:p>
    <w:p w:rsidR="00C25534" w:rsidRPr="000F0BDA" w:rsidRDefault="00C25534" w:rsidP="001D7449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</w:rPr>
      </w:pPr>
      <w:r w:rsidRPr="000F0BDA">
        <w:rPr>
          <w:rFonts w:ascii="Times New Roman" w:hAnsi="Times New Roman"/>
          <w:b/>
          <w:sz w:val="24"/>
        </w:rPr>
        <w:t xml:space="preserve">Заявка </w:t>
      </w:r>
    </w:p>
    <w:p w:rsidR="00C25534" w:rsidRPr="000F0BDA" w:rsidRDefault="00C25534" w:rsidP="001D7449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</w:rPr>
      </w:pPr>
      <w:r w:rsidRPr="000F0BDA">
        <w:rPr>
          <w:rFonts w:ascii="Times New Roman" w:hAnsi="Times New Roman"/>
          <w:b/>
          <w:sz w:val="24"/>
        </w:rPr>
        <w:t xml:space="preserve">на участие в </w:t>
      </w:r>
      <w:r>
        <w:rPr>
          <w:rFonts w:ascii="Times New Roman" w:hAnsi="Times New Roman"/>
          <w:b/>
          <w:sz w:val="24"/>
        </w:rPr>
        <w:t>городском фестивале вокально-инструментальных коллективов и солистов «Голоса Победы»</w:t>
      </w:r>
    </w:p>
    <w:p w:rsidR="00C25534" w:rsidRPr="000F0BDA" w:rsidRDefault="00C25534" w:rsidP="001D7449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</w:rPr>
      </w:pPr>
    </w:p>
    <w:p w:rsidR="00C25534" w:rsidRPr="000F0BDA" w:rsidRDefault="00C25534" w:rsidP="001D7449">
      <w:pPr>
        <w:spacing w:line="240" w:lineRule="auto"/>
        <w:ind w:left="360"/>
        <w:contextualSpacing/>
        <w:jc w:val="center"/>
        <w:rPr>
          <w:rFonts w:ascii="Times New Roman" w:hAnsi="Times New Roman"/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1"/>
        <w:gridCol w:w="3259"/>
        <w:gridCol w:w="5211"/>
      </w:tblGrid>
      <w:tr w:rsidR="00C25534" w:rsidRPr="00784597" w:rsidTr="00784597">
        <w:tc>
          <w:tcPr>
            <w:tcW w:w="741" w:type="dxa"/>
          </w:tcPr>
          <w:p w:rsidR="00C25534" w:rsidRPr="00784597" w:rsidRDefault="00C25534" w:rsidP="00784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784597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3259" w:type="dxa"/>
          </w:tcPr>
          <w:p w:rsidR="00C25534" w:rsidRPr="00784597" w:rsidRDefault="00C25534" w:rsidP="00784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84597">
              <w:rPr>
                <w:rFonts w:ascii="Times New Roman" w:hAnsi="Times New Roman"/>
                <w:sz w:val="24"/>
              </w:rPr>
              <w:t>Название коллектива</w:t>
            </w:r>
          </w:p>
        </w:tc>
        <w:tc>
          <w:tcPr>
            <w:tcW w:w="5211" w:type="dxa"/>
          </w:tcPr>
          <w:p w:rsidR="00C25534" w:rsidRPr="00784597" w:rsidRDefault="00C25534" w:rsidP="00784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5534" w:rsidRPr="00784597" w:rsidTr="00784597">
        <w:tc>
          <w:tcPr>
            <w:tcW w:w="741" w:type="dxa"/>
          </w:tcPr>
          <w:p w:rsidR="00C25534" w:rsidRPr="00784597" w:rsidRDefault="00C25534" w:rsidP="00784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784597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3259" w:type="dxa"/>
          </w:tcPr>
          <w:p w:rsidR="00C25534" w:rsidRPr="00784597" w:rsidRDefault="00C25534" w:rsidP="00784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84597">
              <w:rPr>
                <w:rFonts w:ascii="Times New Roman" w:hAnsi="Times New Roman"/>
                <w:sz w:val="24"/>
              </w:rPr>
              <w:t>Фамилия, имя солиста/солистов</w:t>
            </w:r>
          </w:p>
        </w:tc>
        <w:tc>
          <w:tcPr>
            <w:tcW w:w="5211" w:type="dxa"/>
          </w:tcPr>
          <w:p w:rsidR="00C25534" w:rsidRPr="00784597" w:rsidRDefault="00C25534" w:rsidP="00784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5534" w:rsidRPr="00784597" w:rsidTr="00784597">
        <w:tc>
          <w:tcPr>
            <w:tcW w:w="741" w:type="dxa"/>
          </w:tcPr>
          <w:p w:rsidR="00C25534" w:rsidRPr="00784597" w:rsidRDefault="00C25534" w:rsidP="00784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784597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3259" w:type="dxa"/>
          </w:tcPr>
          <w:p w:rsidR="00C25534" w:rsidRPr="00784597" w:rsidRDefault="00C25534" w:rsidP="00784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84597">
              <w:rPr>
                <w:rFonts w:ascii="Times New Roman" w:hAnsi="Times New Roman"/>
                <w:sz w:val="24"/>
              </w:rPr>
              <w:t>Фамилия, имя руководителя</w:t>
            </w:r>
          </w:p>
        </w:tc>
        <w:tc>
          <w:tcPr>
            <w:tcW w:w="5211" w:type="dxa"/>
          </w:tcPr>
          <w:p w:rsidR="00C25534" w:rsidRPr="00784597" w:rsidRDefault="00C25534" w:rsidP="00784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5534" w:rsidRPr="00784597" w:rsidTr="00784597">
        <w:tc>
          <w:tcPr>
            <w:tcW w:w="741" w:type="dxa"/>
          </w:tcPr>
          <w:p w:rsidR="00C25534" w:rsidRPr="00784597" w:rsidRDefault="00C25534" w:rsidP="00784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784597"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3259" w:type="dxa"/>
          </w:tcPr>
          <w:p w:rsidR="00C25534" w:rsidRPr="00784597" w:rsidRDefault="00C25534" w:rsidP="00784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84597">
              <w:rPr>
                <w:rFonts w:ascii="Times New Roman" w:hAnsi="Times New Roman"/>
                <w:sz w:val="24"/>
              </w:rPr>
              <w:t>Учреждение, в котором базируется коллектив</w:t>
            </w:r>
          </w:p>
        </w:tc>
        <w:tc>
          <w:tcPr>
            <w:tcW w:w="5211" w:type="dxa"/>
          </w:tcPr>
          <w:p w:rsidR="00C25534" w:rsidRPr="00784597" w:rsidRDefault="00C25534" w:rsidP="00784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5534" w:rsidRPr="00784597" w:rsidTr="00784597">
        <w:tc>
          <w:tcPr>
            <w:tcW w:w="741" w:type="dxa"/>
          </w:tcPr>
          <w:p w:rsidR="00C25534" w:rsidRPr="00784597" w:rsidRDefault="00C25534" w:rsidP="00784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784597"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3259" w:type="dxa"/>
          </w:tcPr>
          <w:p w:rsidR="00C25534" w:rsidRPr="00784597" w:rsidRDefault="00C25534" w:rsidP="00784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84597">
              <w:rPr>
                <w:rFonts w:ascii="Times New Roman" w:hAnsi="Times New Roman"/>
                <w:sz w:val="24"/>
              </w:rPr>
              <w:t>ФИО руководителя учреждения</w:t>
            </w:r>
          </w:p>
        </w:tc>
        <w:tc>
          <w:tcPr>
            <w:tcW w:w="5211" w:type="dxa"/>
          </w:tcPr>
          <w:p w:rsidR="00C25534" w:rsidRPr="00784597" w:rsidRDefault="00C25534" w:rsidP="00784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5534" w:rsidRPr="00784597" w:rsidTr="00784597">
        <w:tc>
          <w:tcPr>
            <w:tcW w:w="741" w:type="dxa"/>
          </w:tcPr>
          <w:p w:rsidR="00C25534" w:rsidRPr="00784597" w:rsidRDefault="00C25534" w:rsidP="00784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784597">
              <w:rPr>
                <w:rFonts w:ascii="Times New Roman" w:hAnsi="Times New Roman"/>
                <w:b/>
                <w:sz w:val="24"/>
              </w:rPr>
              <w:t>6.</w:t>
            </w:r>
          </w:p>
        </w:tc>
        <w:tc>
          <w:tcPr>
            <w:tcW w:w="3259" w:type="dxa"/>
          </w:tcPr>
          <w:p w:rsidR="00C25534" w:rsidRPr="00784597" w:rsidRDefault="00C25534" w:rsidP="00784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84597">
              <w:rPr>
                <w:rFonts w:ascii="Times New Roman" w:hAnsi="Times New Roman"/>
                <w:sz w:val="24"/>
              </w:rPr>
              <w:t>Репертуар (название песни, автор музыки и слов; с пометкой – исполнение под инструментальный аккомпанемент, под фонограмму «-1», под фонограмму «+1»</w:t>
            </w:r>
          </w:p>
        </w:tc>
        <w:tc>
          <w:tcPr>
            <w:tcW w:w="5211" w:type="dxa"/>
          </w:tcPr>
          <w:p w:rsidR="00C25534" w:rsidRPr="00784597" w:rsidRDefault="00C25534" w:rsidP="007845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84597">
              <w:rPr>
                <w:rFonts w:ascii="Times New Roman" w:hAnsi="Times New Roman"/>
                <w:sz w:val="24"/>
              </w:rPr>
              <w:t>1.</w:t>
            </w:r>
          </w:p>
          <w:p w:rsidR="00C25534" w:rsidRPr="00784597" w:rsidRDefault="00C25534" w:rsidP="007845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84597">
              <w:rPr>
                <w:rFonts w:ascii="Times New Roman" w:hAnsi="Times New Roman"/>
                <w:sz w:val="24"/>
              </w:rPr>
              <w:t>2.</w:t>
            </w:r>
          </w:p>
          <w:p w:rsidR="00C25534" w:rsidRPr="00784597" w:rsidRDefault="00C25534" w:rsidP="007845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84597">
              <w:rPr>
                <w:rFonts w:ascii="Times New Roman" w:hAnsi="Times New Roman"/>
                <w:sz w:val="24"/>
              </w:rPr>
              <w:t>3.</w:t>
            </w:r>
          </w:p>
          <w:p w:rsidR="00C25534" w:rsidRPr="00784597" w:rsidRDefault="00C25534" w:rsidP="007845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84597">
              <w:rPr>
                <w:rFonts w:ascii="Times New Roman" w:hAnsi="Times New Roman"/>
                <w:sz w:val="24"/>
              </w:rPr>
              <w:t>4.</w:t>
            </w:r>
          </w:p>
          <w:p w:rsidR="00C25534" w:rsidRPr="00784597" w:rsidRDefault="00C25534" w:rsidP="007845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84597">
              <w:rPr>
                <w:rFonts w:ascii="Times New Roman" w:hAnsi="Times New Roman"/>
                <w:sz w:val="24"/>
              </w:rPr>
              <w:t>5.</w:t>
            </w:r>
          </w:p>
        </w:tc>
      </w:tr>
      <w:tr w:rsidR="00C25534" w:rsidRPr="00784597" w:rsidTr="00784597">
        <w:tc>
          <w:tcPr>
            <w:tcW w:w="741" w:type="dxa"/>
          </w:tcPr>
          <w:p w:rsidR="00C25534" w:rsidRPr="00784597" w:rsidRDefault="00C25534" w:rsidP="00784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784597"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3259" w:type="dxa"/>
          </w:tcPr>
          <w:p w:rsidR="00C25534" w:rsidRPr="00784597" w:rsidRDefault="00C25534" w:rsidP="00784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84597">
              <w:rPr>
                <w:rFonts w:ascii="Times New Roman" w:hAnsi="Times New Roman"/>
                <w:sz w:val="24"/>
              </w:rPr>
              <w:t>Технический райдер</w:t>
            </w:r>
          </w:p>
          <w:p w:rsidR="00C25534" w:rsidRPr="00784597" w:rsidRDefault="00C25534" w:rsidP="00784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11" w:type="dxa"/>
          </w:tcPr>
          <w:p w:rsidR="00C25534" w:rsidRPr="00784597" w:rsidRDefault="00C25534" w:rsidP="00784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5534" w:rsidRPr="00784597" w:rsidTr="00784597">
        <w:tc>
          <w:tcPr>
            <w:tcW w:w="741" w:type="dxa"/>
          </w:tcPr>
          <w:p w:rsidR="00C25534" w:rsidRPr="00784597" w:rsidRDefault="00C25534" w:rsidP="00784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784597">
              <w:rPr>
                <w:rFonts w:ascii="Times New Roman" w:hAnsi="Times New Roman"/>
                <w:b/>
                <w:sz w:val="24"/>
              </w:rPr>
              <w:t xml:space="preserve">6. </w:t>
            </w:r>
          </w:p>
        </w:tc>
        <w:tc>
          <w:tcPr>
            <w:tcW w:w="3259" w:type="dxa"/>
          </w:tcPr>
          <w:p w:rsidR="00C25534" w:rsidRPr="00784597" w:rsidRDefault="00C25534" w:rsidP="00784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84597">
              <w:rPr>
                <w:rFonts w:ascii="Times New Roman" w:hAnsi="Times New Roman"/>
                <w:sz w:val="24"/>
              </w:rPr>
              <w:t>Контактная информация (телефон, электронная почта)</w:t>
            </w:r>
          </w:p>
        </w:tc>
        <w:tc>
          <w:tcPr>
            <w:tcW w:w="5211" w:type="dxa"/>
          </w:tcPr>
          <w:p w:rsidR="00C25534" w:rsidRPr="00784597" w:rsidRDefault="00C25534" w:rsidP="00784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25534" w:rsidRDefault="00C25534" w:rsidP="001D7449"/>
    <w:p w:rsidR="00C25534" w:rsidRDefault="00C25534"/>
    <w:sectPr w:rsidR="00C25534" w:rsidSect="0047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43D1"/>
    <w:multiLevelType w:val="multilevel"/>
    <w:tmpl w:val="4D94AC8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250B6170"/>
    <w:multiLevelType w:val="multilevel"/>
    <w:tmpl w:val="4D94AC8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452B4D16"/>
    <w:multiLevelType w:val="multilevel"/>
    <w:tmpl w:val="1FD47DA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cs="Times New Roman" w:hint="default"/>
        <w:b w:val="0"/>
      </w:rPr>
    </w:lvl>
  </w:abstractNum>
  <w:abstractNum w:abstractNumId="3">
    <w:nsid w:val="5F8C47CC"/>
    <w:multiLevelType w:val="multilevel"/>
    <w:tmpl w:val="4D94AC8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6BDA6A52"/>
    <w:multiLevelType w:val="multilevel"/>
    <w:tmpl w:val="4D94AC8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73820F31"/>
    <w:multiLevelType w:val="multilevel"/>
    <w:tmpl w:val="4D94AC8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79063627"/>
    <w:multiLevelType w:val="multilevel"/>
    <w:tmpl w:val="4D94AC8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7AFE37FE"/>
    <w:multiLevelType w:val="multilevel"/>
    <w:tmpl w:val="4D94AC8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BFD"/>
    <w:rsid w:val="000F0BDA"/>
    <w:rsid w:val="001D7449"/>
    <w:rsid w:val="001E615F"/>
    <w:rsid w:val="001E69DC"/>
    <w:rsid w:val="0026002F"/>
    <w:rsid w:val="002E5C06"/>
    <w:rsid w:val="00366F27"/>
    <w:rsid w:val="00473BE0"/>
    <w:rsid w:val="004E6BCF"/>
    <w:rsid w:val="00534F60"/>
    <w:rsid w:val="005F3025"/>
    <w:rsid w:val="006003AC"/>
    <w:rsid w:val="00640F13"/>
    <w:rsid w:val="006756A3"/>
    <w:rsid w:val="00784597"/>
    <w:rsid w:val="00831EDE"/>
    <w:rsid w:val="00844421"/>
    <w:rsid w:val="00A61BFD"/>
    <w:rsid w:val="00B810B3"/>
    <w:rsid w:val="00C25534"/>
    <w:rsid w:val="00CB03B7"/>
    <w:rsid w:val="00CB3C84"/>
    <w:rsid w:val="00CC58CA"/>
    <w:rsid w:val="00D37185"/>
    <w:rsid w:val="00D8198A"/>
    <w:rsid w:val="00DE1856"/>
    <w:rsid w:val="00E4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4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744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D744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D74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@dkirov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k.kiro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k.kirova" TargetMode="External"/><Relationship Id="rId5" Type="http://schemas.openxmlformats.org/officeDocument/2006/relationships/hyperlink" Target="mailto:konkurs@dkirov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3</Pages>
  <Words>825</Words>
  <Characters>4707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8</cp:revision>
  <dcterms:created xsi:type="dcterms:W3CDTF">2017-04-17T05:05:00Z</dcterms:created>
  <dcterms:modified xsi:type="dcterms:W3CDTF">2017-04-20T07:54:00Z</dcterms:modified>
</cp:coreProperties>
</file>